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9" w:rsidRDefault="00367E69">
      <w:pPr>
        <w:pStyle w:val="Titre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 xml:space="preserve">Siège social : </w:t>
      </w:r>
      <w:r w:rsidR="001F6205">
        <w:rPr>
          <w:sz w:val="18"/>
        </w:rPr>
        <w:t>41 rue de Paris</w:t>
      </w:r>
      <w:r>
        <w:rPr>
          <w:sz w:val="18"/>
        </w:rPr>
        <w:t xml:space="preserve"> 951</w:t>
      </w:r>
      <w:r w:rsidR="001F6205">
        <w:rPr>
          <w:sz w:val="18"/>
        </w:rPr>
        <w:t>3</w:t>
      </w:r>
      <w:r>
        <w:rPr>
          <w:sz w:val="18"/>
        </w:rPr>
        <w:t xml:space="preserve">0 </w:t>
      </w:r>
      <w:r w:rsidR="001F6205">
        <w:rPr>
          <w:sz w:val="18"/>
        </w:rPr>
        <w:t>Franconville</w:t>
      </w:r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5855B4" w:rsidRDefault="005855B4" w:rsidP="005855B4">
      <w:r>
        <w:rPr>
          <w:b/>
        </w:rPr>
        <w:t>Commission médicale et secourisme</w:t>
      </w:r>
    </w:p>
    <w:p w:rsidR="005855B4" w:rsidRDefault="005855B4"/>
    <w:p w:rsidR="00367E69" w:rsidRDefault="00367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r w:rsidR="00CB33D6">
        <w:rPr>
          <w:b/>
          <w:bCs/>
          <w:sz w:val="24"/>
          <w:szCs w:val="24"/>
        </w:rPr>
        <w:t>A LA FORMATION</w:t>
      </w:r>
      <w:r>
        <w:rPr>
          <w:b/>
          <w:bCs/>
          <w:sz w:val="24"/>
          <w:szCs w:val="24"/>
        </w:rPr>
        <w:t xml:space="preserve"> SECOURISME</w:t>
      </w:r>
    </w:p>
    <w:p w:rsidR="00E558AF" w:rsidRDefault="00CB33D6" w:rsidP="00E558AF">
      <w:pPr>
        <w:jc w:val="center"/>
        <w:rPr>
          <w:b/>
          <w:bCs/>
          <w:sz w:val="32"/>
          <w:szCs w:val="24"/>
        </w:rPr>
      </w:pPr>
      <w:r w:rsidRPr="00E558AF">
        <w:rPr>
          <w:b/>
          <w:bCs/>
          <w:sz w:val="32"/>
          <w:szCs w:val="24"/>
        </w:rPr>
        <w:t>PSC1</w:t>
      </w:r>
      <w:r w:rsidR="00E558AF">
        <w:rPr>
          <w:b/>
          <w:bCs/>
          <w:sz w:val="32"/>
          <w:szCs w:val="24"/>
        </w:rPr>
        <w:t xml:space="preserve"> </w:t>
      </w:r>
    </w:p>
    <w:p w:rsidR="00367E69" w:rsidRPr="00E558AF" w:rsidRDefault="00E558AF" w:rsidP="00E558AF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(Prévention et secours civique de niveau 1)</w:t>
      </w:r>
    </w:p>
    <w:p w:rsidR="00E558AF" w:rsidRDefault="00E558AF">
      <w:pPr>
        <w:jc w:val="center"/>
        <w:rPr>
          <w:b/>
          <w:bCs/>
          <w:sz w:val="24"/>
          <w:szCs w:val="24"/>
        </w:rPr>
      </w:pPr>
    </w:p>
    <w:p w:rsidR="00367E69" w:rsidRDefault="00E558AF" w:rsidP="003765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5855B4">
        <w:rPr>
          <w:b/>
          <w:bCs/>
          <w:sz w:val="24"/>
          <w:szCs w:val="24"/>
        </w:rPr>
        <w:t>dimanche 2</w:t>
      </w:r>
      <w:r w:rsidR="003765E5">
        <w:rPr>
          <w:b/>
          <w:bCs/>
          <w:sz w:val="24"/>
          <w:szCs w:val="24"/>
        </w:rPr>
        <w:t>8</w:t>
      </w:r>
      <w:r w:rsidR="005855B4">
        <w:rPr>
          <w:b/>
          <w:bCs/>
          <w:sz w:val="24"/>
          <w:szCs w:val="24"/>
        </w:rPr>
        <w:t xml:space="preserve"> avril</w:t>
      </w:r>
      <w:r w:rsidR="00AE0E62">
        <w:rPr>
          <w:b/>
          <w:bCs/>
          <w:sz w:val="24"/>
          <w:szCs w:val="24"/>
        </w:rPr>
        <w:t xml:space="preserve"> 2019</w:t>
      </w:r>
      <w:r w:rsidR="00367E69">
        <w:rPr>
          <w:rFonts w:ascii="Century Gothic" w:hAnsi="Century Gothic"/>
          <w:sz w:val="22"/>
        </w:rPr>
        <w:t> </w:t>
      </w:r>
    </w:p>
    <w:p w:rsidR="00367E69" w:rsidRPr="00E558AF" w:rsidRDefault="00367E69" w:rsidP="003765E5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5855B4">
        <w:rPr>
          <w:rFonts w:ascii="Comic Sans MS" w:hAnsi="Comic Sans MS"/>
          <w:color w:val="000000"/>
        </w:rPr>
        <w:t>Piscine d</w:t>
      </w:r>
      <w:r w:rsidR="003765E5">
        <w:rPr>
          <w:rFonts w:ascii="Comic Sans MS" w:hAnsi="Comic Sans MS"/>
          <w:color w:val="000000"/>
        </w:rPr>
        <w:t>’Herblay</w:t>
      </w:r>
      <w:bookmarkStart w:id="0" w:name="_GoBack"/>
      <w:bookmarkEnd w:id="0"/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182955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 </w:t>
      </w:r>
      <w:r w:rsidR="00182955" w:rsidRPr="00AB46A4">
        <w:rPr>
          <w:bCs/>
          <w:sz w:val="24"/>
          <w:szCs w:val="24"/>
        </w:rPr>
        <w:tab/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Default="00367E69" w:rsidP="00215E6A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F94644" w:rsidRPr="00AB46A4" w:rsidRDefault="00F94644" w:rsidP="00215E6A">
      <w:pPr>
        <w:jc w:val="both"/>
        <w:rPr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 w:rsidP="005855B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 xml:space="preserve">retourner </w:t>
      </w:r>
      <w:r w:rsidR="005855B4">
        <w:rPr>
          <w:bCs/>
          <w:i/>
          <w:iCs/>
          <w:sz w:val="24"/>
          <w:szCs w:val="24"/>
        </w:rPr>
        <w:t>ce bulletin d</w:t>
      </w:r>
      <w:r w:rsidRPr="00AB46A4">
        <w:rPr>
          <w:bCs/>
          <w:i/>
          <w:iCs/>
          <w:sz w:val="24"/>
          <w:szCs w:val="24"/>
        </w:rPr>
        <w:t>’inscription</w:t>
      </w:r>
      <w:r w:rsidR="005855B4">
        <w:rPr>
          <w:bCs/>
          <w:i/>
          <w:iCs/>
          <w:sz w:val="24"/>
          <w:szCs w:val="24"/>
        </w:rPr>
        <w:t xml:space="preserve"> rempli,</w:t>
      </w:r>
      <w:r w:rsidR="0041197F">
        <w:rPr>
          <w:bCs/>
          <w:i/>
          <w:iCs/>
          <w:sz w:val="24"/>
          <w:szCs w:val="24"/>
        </w:rPr>
        <w:t xml:space="preserve"> avec le règlement</w:t>
      </w:r>
      <w:r w:rsidR="005855B4">
        <w:rPr>
          <w:bCs/>
          <w:i/>
          <w:iCs/>
          <w:sz w:val="24"/>
          <w:szCs w:val="24"/>
        </w:rPr>
        <w:t xml:space="preserve"> joint</w:t>
      </w:r>
      <w:r w:rsidR="0041197F">
        <w:rPr>
          <w:bCs/>
          <w:i/>
          <w:iCs/>
          <w:sz w:val="24"/>
          <w:szCs w:val="24"/>
        </w:rPr>
        <w:t xml:space="preserve">, par </w:t>
      </w:r>
      <w:r w:rsidR="0041197F" w:rsidRPr="005855B4">
        <w:rPr>
          <w:bCs/>
          <w:i/>
          <w:iCs/>
          <w:sz w:val="24"/>
          <w:szCs w:val="24"/>
          <w:u w:val="single"/>
        </w:rPr>
        <w:t>voie postale</w:t>
      </w:r>
      <w:r w:rsidR="005855B4" w:rsidRPr="005855B4">
        <w:rPr>
          <w:bCs/>
          <w:i/>
          <w:iCs/>
          <w:sz w:val="24"/>
          <w:szCs w:val="24"/>
          <w:u w:val="single"/>
        </w:rPr>
        <w:t xml:space="preserve"> uniquement</w:t>
      </w:r>
      <w:r w:rsidR="0041197F">
        <w:rPr>
          <w:bCs/>
          <w:i/>
          <w:iCs/>
          <w:sz w:val="24"/>
          <w:szCs w:val="24"/>
        </w:rPr>
        <w:t>,</w:t>
      </w:r>
      <w:r w:rsidRPr="00AB46A4">
        <w:rPr>
          <w:bCs/>
          <w:i/>
          <w:iCs/>
          <w:sz w:val="24"/>
          <w:szCs w:val="24"/>
        </w:rPr>
        <w:t xml:space="preserve">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proofErr w:type="spellStart"/>
      <w:r w:rsidRPr="00AB46A4">
        <w:rPr>
          <w:bCs/>
          <w:i/>
          <w:iCs/>
          <w:sz w:val="24"/>
          <w:szCs w:val="24"/>
          <w:lang w:val="de-DE"/>
        </w:rPr>
        <w:t>E-mail</w:t>
      </w:r>
      <w:proofErr w:type="spellEnd"/>
      <w:r w:rsidRPr="00AB46A4">
        <w:rPr>
          <w:bCs/>
          <w:i/>
          <w:iCs/>
          <w:sz w:val="24"/>
          <w:szCs w:val="24"/>
          <w:lang w:val="de-DE"/>
        </w:rPr>
        <w:t xml:space="preserve">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5"/>
    <w:rsid w:val="00182955"/>
    <w:rsid w:val="001F6205"/>
    <w:rsid w:val="00215E6A"/>
    <w:rsid w:val="0023502C"/>
    <w:rsid w:val="00367E69"/>
    <w:rsid w:val="003765E5"/>
    <w:rsid w:val="0041197F"/>
    <w:rsid w:val="0044567D"/>
    <w:rsid w:val="004E4144"/>
    <w:rsid w:val="005855B4"/>
    <w:rsid w:val="00594A4D"/>
    <w:rsid w:val="008450D7"/>
    <w:rsid w:val="00887EF4"/>
    <w:rsid w:val="00A17881"/>
    <w:rsid w:val="00AB46A4"/>
    <w:rsid w:val="00AD0944"/>
    <w:rsid w:val="00AE0E62"/>
    <w:rsid w:val="00CB33D6"/>
    <w:rsid w:val="00E558AF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Dr ORES</cp:lastModifiedBy>
  <cp:revision>2</cp:revision>
  <cp:lastPrinted>2006-12-04T18:07:00Z</cp:lastPrinted>
  <dcterms:created xsi:type="dcterms:W3CDTF">2019-02-14T23:05:00Z</dcterms:created>
  <dcterms:modified xsi:type="dcterms:W3CDTF">2019-02-14T23:05:00Z</dcterms:modified>
</cp:coreProperties>
</file>